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843"/>
        <w:gridCol w:w="4111"/>
        <w:gridCol w:w="5527"/>
      </w:tblGrid>
      <w:tr w:rsidR="00BC6DFE" w:rsidRPr="009F5AC4">
        <w:trPr>
          <w:tblHeader/>
        </w:trPr>
        <w:tc>
          <w:tcPr>
            <w:tcW w:w="1809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F5AC4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5AC4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5AC4">
              <w:rPr>
                <w:rFonts w:ascii="Arial" w:hAnsi="Arial" w:cs="Arial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5527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5AC4">
              <w:rPr>
                <w:rFonts w:ascii="Arial" w:hAnsi="Arial" w:cs="Arial"/>
                <w:b/>
                <w:bCs/>
                <w:sz w:val="24"/>
                <w:szCs w:val="24"/>
              </w:rPr>
              <w:t>Other details</w:t>
            </w:r>
          </w:p>
        </w:tc>
      </w:tr>
      <w:tr w:rsidR="00BC6DFE" w:rsidRPr="009F5AC4">
        <w:tc>
          <w:tcPr>
            <w:tcW w:w="1809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Fri, 26 Dec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9F5AC4">
                <w:rPr>
                  <w:rFonts w:ascii="Arial" w:hAnsi="Arial" w:cs="Arial"/>
                  <w:sz w:val="24"/>
                  <w:szCs w:val="24"/>
                </w:rPr>
                <w:t>11am</w:t>
              </w:r>
            </w:smartTag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Pre Worlds Briefing</w:t>
            </w:r>
          </w:p>
        </w:tc>
        <w:tc>
          <w:tcPr>
            <w:tcW w:w="5527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 xml:space="preserve">Canteen from </w:t>
            </w: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9F5AC4">
                <w:rPr>
                  <w:rFonts w:ascii="Arial" w:hAnsi="Arial" w:cs="Arial"/>
                  <w:sz w:val="24"/>
                  <w:szCs w:val="24"/>
                </w:rPr>
                <w:t>11am</w:t>
              </w:r>
            </w:smartTag>
          </w:p>
        </w:tc>
      </w:tr>
      <w:tr w:rsidR="00BC6DFE" w:rsidRPr="009F5AC4">
        <w:tc>
          <w:tcPr>
            <w:tcW w:w="1809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9F5AC4">
                <w:rPr>
                  <w:rFonts w:ascii="Arial" w:hAnsi="Arial" w:cs="Arial"/>
                  <w:sz w:val="24"/>
                  <w:szCs w:val="24"/>
                </w:rPr>
                <w:t>1pm</w:t>
              </w:r>
            </w:smartTag>
          </w:p>
        </w:tc>
        <w:tc>
          <w:tcPr>
            <w:tcW w:w="4111" w:type="dxa"/>
          </w:tcPr>
          <w:p w:rsidR="00BC6DFE" w:rsidRPr="009F5AC4" w:rsidRDefault="00BC6DFE" w:rsidP="009F5AC4">
            <w:pPr>
              <w:tabs>
                <w:tab w:val="left" w:pos="3016"/>
              </w:tabs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Pre Worlds Racing</w:t>
            </w:r>
          </w:p>
        </w:tc>
        <w:tc>
          <w:tcPr>
            <w:tcW w:w="5527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 xml:space="preserve">Bar from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9F5AC4">
                <w:rPr>
                  <w:rFonts w:ascii="Arial" w:hAnsi="Arial" w:cs="Arial"/>
                  <w:sz w:val="24"/>
                  <w:szCs w:val="24"/>
                </w:rPr>
                <w:t>12pm</w:t>
              </w:r>
            </w:smartTag>
          </w:p>
        </w:tc>
      </w:tr>
      <w:tr w:rsidR="00BC6DFE" w:rsidRPr="009F5AC4">
        <w:tc>
          <w:tcPr>
            <w:tcW w:w="1809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9F5AC4">
                <w:rPr>
                  <w:rFonts w:ascii="Arial" w:hAnsi="Arial" w:cs="Arial"/>
                  <w:sz w:val="24"/>
                  <w:szCs w:val="24"/>
                </w:rPr>
                <w:t>6pm-8pm</w:t>
              </w:r>
            </w:smartTag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 xml:space="preserve">George’s Bistro </w:t>
            </w:r>
          </w:p>
        </w:tc>
        <w:tc>
          <w:tcPr>
            <w:tcW w:w="5527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Bookings requested</w:t>
            </w:r>
          </w:p>
        </w:tc>
      </w:tr>
      <w:tr w:rsidR="00BC6DFE" w:rsidRPr="009F5AC4">
        <w:tc>
          <w:tcPr>
            <w:tcW w:w="1809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Sat, 27 Dec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9F5AC4">
                <w:rPr>
                  <w:rFonts w:ascii="Arial" w:hAnsi="Arial" w:cs="Arial"/>
                  <w:sz w:val="24"/>
                  <w:szCs w:val="24"/>
                </w:rPr>
                <w:t>10am – 12pm</w:t>
              </w:r>
            </w:smartTag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World’s Registration/Measuring</w:t>
            </w:r>
          </w:p>
        </w:tc>
        <w:tc>
          <w:tcPr>
            <w:tcW w:w="5527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 xml:space="preserve">Canteen from </w:t>
            </w: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9F5AC4">
                <w:rPr>
                  <w:rFonts w:ascii="Arial" w:hAnsi="Arial" w:cs="Arial"/>
                  <w:sz w:val="24"/>
                  <w:szCs w:val="24"/>
                </w:rPr>
                <w:t>11am</w:t>
              </w:r>
            </w:smartTag>
          </w:p>
        </w:tc>
      </w:tr>
      <w:tr w:rsidR="00BC6DFE" w:rsidRPr="009F5AC4">
        <w:tc>
          <w:tcPr>
            <w:tcW w:w="1809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9F5AC4">
                <w:rPr>
                  <w:rFonts w:ascii="Arial" w:hAnsi="Arial" w:cs="Arial"/>
                  <w:sz w:val="24"/>
                  <w:szCs w:val="24"/>
                </w:rPr>
                <w:t>1pm</w:t>
              </w:r>
            </w:smartTag>
          </w:p>
        </w:tc>
        <w:tc>
          <w:tcPr>
            <w:tcW w:w="4111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Pre Worlds Racing</w:t>
            </w:r>
          </w:p>
        </w:tc>
        <w:tc>
          <w:tcPr>
            <w:tcW w:w="5527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 xml:space="preserve">Bar from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9F5AC4">
                <w:rPr>
                  <w:rFonts w:ascii="Arial" w:hAnsi="Arial" w:cs="Arial"/>
                  <w:sz w:val="24"/>
                  <w:szCs w:val="24"/>
                </w:rPr>
                <w:t>12pm</w:t>
              </w:r>
            </w:smartTag>
          </w:p>
        </w:tc>
      </w:tr>
      <w:tr w:rsidR="00BC6DFE" w:rsidRPr="009F5AC4">
        <w:tc>
          <w:tcPr>
            <w:tcW w:w="1809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9F5AC4">
                <w:rPr>
                  <w:rFonts w:ascii="Arial" w:hAnsi="Arial" w:cs="Arial"/>
                  <w:sz w:val="24"/>
                  <w:szCs w:val="24"/>
                </w:rPr>
                <w:t>6pm-8pm</w:t>
              </w:r>
            </w:smartTag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George’s Bistro</w:t>
            </w:r>
          </w:p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National Championships Presentation</w:t>
            </w:r>
          </w:p>
        </w:tc>
        <w:tc>
          <w:tcPr>
            <w:tcW w:w="5527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Bookings requested</w:t>
            </w:r>
          </w:p>
        </w:tc>
      </w:tr>
      <w:tr w:rsidR="00BC6DFE" w:rsidRPr="009F5AC4">
        <w:tc>
          <w:tcPr>
            <w:tcW w:w="1809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Sun, 28 Dec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21"/>
                <w:attr w:name="Minute" w:val="0"/>
              </w:smartTagPr>
              <w:r w:rsidRPr="009F5AC4">
                <w:rPr>
                  <w:rFonts w:ascii="Arial" w:hAnsi="Arial" w:cs="Arial"/>
                  <w:sz w:val="24"/>
                  <w:szCs w:val="24"/>
                </w:rPr>
                <w:t>9am -4pm</w:t>
              </w:r>
            </w:smartTag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 xml:space="preserve">Registration / Measuring </w:t>
            </w:r>
          </w:p>
        </w:tc>
        <w:tc>
          <w:tcPr>
            <w:tcW w:w="5527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 xml:space="preserve">Canteen from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9F5AC4">
                <w:rPr>
                  <w:rFonts w:ascii="Arial" w:hAnsi="Arial" w:cs="Arial"/>
                  <w:sz w:val="24"/>
                  <w:szCs w:val="24"/>
                </w:rPr>
                <w:t>12pm</w:t>
              </w:r>
            </w:smartTag>
          </w:p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 xml:space="preserve">Bar from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9F5AC4">
                <w:rPr>
                  <w:rFonts w:ascii="Arial" w:hAnsi="Arial" w:cs="Arial"/>
                  <w:sz w:val="24"/>
                  <w:szCs w:val="24"/>
                </w:rPr>
                <w:t>12pm</w:t>
              </w:r>
            </w:smartTag>
          </w:p>
        </w:tc>
      </w:tr>
      <w:tr w:rsidR="00BC6DFE" w:rsidRPr="009F5AC4">
        <w:tc>
          <w:tcPr>
            <w:tcW w:w="1809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9F5AC4">
                <w:rPr>
                  <w:rFonts w:ascii="Arial" w:hAnsi="Arial" w:cs="Arial"/>
                  <w:sz w:val="24"/>
                  <w:szCs w:val="24"/>
                </w:rPr>
                <w:t>10am</w:t>
              </w:r>
            </w:smartTag>
          </w:p>
        </w:tc>
        <w:tc>
          <w:tcPr>
            <w:tcW w:w="4111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Australian AGM</w:t>
            </w:r>
          </w:p>
        </w:tc>
        <w:tc>
          <w:tcPr>
            <w:tcW w:w="5527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DFE" w:rsidRPr="009F5AC4">
        <w:tc>
          <w:tcPr>
            <w:tcW w:w="1809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9F5AC4">
                <w:rPr>
                  <w:rFonts w:ascii="Arial" w:hAnsi="Arial" w:cs="Arial"/>
                  <w:sz w:val="24"/>
                  <w:szCs w:val="24"/>
                </w:rPr>
                <w:t>7pm</w:t>
              </w:r>
            </w:smartTag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Welcome Function</w:t>
            </w:r>
          </w:p>
        </w:tc>
        <w:tc>
          <w:tcPr>
            <w:tcW w:w="5527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Ticket includes Paella and a drink (</w:t>
            </w:r>
            <w:smartTag w:uri="urn:schemas-microsoft-com:office:smarttags" w:element="place">
              <w:smartTag w:uri="urn:schemas-microsoft-com:office:smarttags" w:element="City">
                <w:r w:rsidRPr="009F5AC4">
                  <w:rPr>
                    <w:rFonts w:ascii="Arial" w:hAnsi="Arial" w:cs="Arial"/>
                    <w:sz w:val="24"/>
                    <w:szCs w:val="24"/>
                  </w:rPr>
                  <w:t>Corona</w:t>
                </w:r>
              </w:smartTag>
            </w:smartTag>
            <w:r w:rsidRPr="009F5AC4">
              <w:rPr>
                <w:rFonts w:ascii="Arial" w:hAnsi="Arial" w:cs="Arial"/>
                <w:sz w:val="24"/>
                <w:szCs w:val="24"/>
              </w:rPr>
              <w:t xml:space="preserve">, Sangria or soft drink) served on back deck </w:t>
            </w:r>
          </w:p>
        </w:tc>
      </w:tr>
    </w:tbl>
    <w:p w:rsidR="00BC6DFE" w:rsidRDefault="00BC6DFE">
      <w:r>
        <w:br w:type="page"/>
      </w:r>
    </w:p>
    <w:tbl>
      <w:tblPr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843"/>
        <w:gridCol w:w="4111"/>
        <w:gridCol w:w="5527"/>
      </w:tblGrid>
      <w:tr w:rsidR="00BC6DFE" w:rsidRPr="009F5AC4">
        <w:tc>
          <w:tcPr>
            <w:tcW w:w="1809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Mon, 29 Dec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9F5AC4">
                <w:rPr>
                  <w:rFonts w:ascii="Arial" w:hAnsi="Arial" w:cs="Arial"/>
                  <w:sz w:val="24"/>
                  <w:szCs w:val="24"/>
                </w:rPr>
                <w:t>9am – 12pm</w:t>
              </w:r>
            </w:smartTag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Registration / Measuring contd</w:t>
            </w:r>
          </w:p>
        </w:tc>
        <w:tc>
          <w:tcPr>
            <w:tcW w:w="5527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 xml:space="preserve">Canteen </w:t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9F5AC4">
                <w:rPr>
                  <w:rFonts w:ascii="Arial" w:hAnsi="Arial" w:cs="Arial"/>
                  <w:sz w:val="24"/>
                  <w:szCs w:val="24"/>
                </w:rPr>
                <w:t>10am to 1pm</w:t>
              </w:r>
            </w:smartTag>
          </w:p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 xml:space="preserve">Bar from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9F5AC4">
                <w:rPr>
                  <w:rFonts w:ascii="Arial" w:hAnsi="Arial" w:cs="Arial"/>
                  <w:sz w:val="24"/>
                  <w:szCs w:val="24"/>
                </w:rPr>
                <w:t>12pm</w:t>
              </w:r>
            </w:smartTag>
          </w:p>
        </w:tc>
      </w:tr>
      <w:tr w:rsidR="00BC6DFE" w:rsidRPr="009F5AC4">
        <w:tc>
          <w:tcPr>
            <w:tcW w:w="1809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9F5AC4">
                <w:rPr>
                  <w:rFonts w:ascii="Arial" w:hAnsi="Arial" w:cs="Arial"/>
                  <w:sz w:val="24"/>
                  <w:szCs w:val="24"/>
                </w:rPr>
                <w:t>12pm</w:t>
              </w:r>
            </w:smartTag>
          </w:p>
        </w:tc>
        <w:tc>
          <w:tcPr>
            <w:tcW w:w="4111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Competitor Briefing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7" w:type="dxa"/>
          </w:tcPr>
          <w:p w:rsidR="00BC6DFE" w:rsidRPr="00514952" w:rsidRDefault="00BC6DFE" w:rsidP="009F5AC4">
            <w:pPr>
              <w:spacing w:before="120" w:after="12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14952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Note - </w:t>
            </w:r>
            <w:r w:rsidRPr="00514952">
              <w:rPr>
                <w:rFonts w:ascii="Arial" w:hAnsi="Arial" w:cs="Arial"/>
                <w:color w:val="FF0000"/>
                <w:sz w:val="24"/>
                <w:szCs w:val="24"/>
              </w:rPr>
              <w:t>28/12 amended to 11am)</w:t>
            </w:r>
          </w:p>
        </w:tc>
      </w:tr>
      <w:tr w:rsidR="00BC6DFE" w:rsidRPr="009F5AC4">
        <w:tc>
          <w:tcPr>
            <w:tcW w:w="1809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5AC4">
              <w:rPr>
                <w:rFonts w:ascii="Arial" w:hAnsi="Arial" w:cs="Arial"/>
                <w:b/>
                <w:bCs/>
                <w:sz w:val="24"/>
                <w:szCs w:val="24"/>
              </w:rPr>
              <w:t>1pm</w:t>
            </w:r>
          </w:p>
        </w:tc>
        <w:tc>
          <w:tcPr>
            <w:tcW w:w="4111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5AC4">
              <w:rPr>
                <w:rFonts w:ascii="Arial" w:hAnsi="Arial" w:cs="Arial"/>
                <w:b/>
                <w:bCs/>
                <w:sz w:val="24"/>
                <w:szCs w:val="24"/>
              </w:rPr>
              <w:t>Invitation Race</w:t>
            </w:r>
          </w:p>
        </w:tc>
        <w:tc>
          <w:tcPr>
            <w:tcW w:w="5527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BC6DFE" w:rsidRPr="009F5AC4">
        <w:tc>
          <w:tcPr>
            <w:tcW w:w="1809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4pm</w:t>
            </w:r>
          </w:p>
        </w:tc>
        <w:tc>
          <w:tcPr>
            <w:tcW w:w="4111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OKDIA AGM</w:t>
            </w:r>
          </w:p>
        </w:tc>
        <w:tc>
          <w:tcPr>
            <w:tcW w:w="5527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DFE" w:rsidRPr="009F5AC4">
        <w:tc>
          <w:tcPr>
            <w:tcW w:w="1809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After AGM</w:t>
            </w:r>
          </w:p>
        </w:tc>
        <w:tc>
          <w:tcPr>
            <w:tcW w:w="4111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True South night</w:t>
            </w:r>
          </w:p>
        </w:tc>
        <w:tc>
          <w:tcPr>
            <w:tcW w:w="5527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Free drink with ticket on back deck</w:t>
            </w:r>
          </w:p>
        </w:tc>
      </w:tr>
      <w:tr w:rsidR="00BC6DFE" w:rsidRPr="009F5AC4">
        <w:tc>
          <w:tcPr>
            <w:tcW w:w="1809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6pm-8pm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 xml:space="preserve">George’s Bistro </w:t>
            </w:r>
          </w:p>
        </w:tc>
        <w:tc>
          <w:tcPr>
            <w:tcW w:w="5527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Bookings requested</w:t>
            </w:r>
          </w:p>
        </w:tc>
      </w:tr>
      <w:tr w:rsidR="00BC6DFE" w:rsidRPr="009F5AC4">
        <w:tc>
          <w:tcPr>
            <w:tcW w:w="1809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Tues, 30 Dec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1pm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Racing</w:t>
            </w:r>
          </w:p>
        </w:tc>
        <w:tc>
          <w:tcPr>
            <w:tcW w:w="5527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 xml:space="preserve">Canteen 10am to 1pm </w:t>
            </w:r>
          </w:p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Bar from 12pm</w:t>
            </w:r>
          </w:p>
        </w:tc>
      </w:tr>
      <w:tr w:rsidR="00BC6DFE" w:rsidRPr="009F5AC4">
        <w:tc>
          <w:tcPr>
            <w:tcW w:w="1809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After racing</w:t>
            </w:r>
          </w:p>
        </w:tc>
        <w:tc>
          <w:tcPr>
            <w:tcW w:w="4111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Sailing Raceboats night</w:t>
            </w:r>
          </w:p>
        </w:tc>
        <w:tc>
          <w:tcPr>
            <w:tcW w:w="5527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Free drink with ticket</w:t>
            </w:r>
          </w:p>
        </w:tc>
      </w:tr>
      <w:tr w:rsidR="00BC6DFE" w:rsidRPr="009F5AC4">
        <w:tc>
          <w:tcPr>
            <w:tcW w:w="1809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6pm-8pm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 xml:space="preserve">George’s Bistro </w:t>
            </w:r>
          </w:p>
        </w:tc>
        <w:tc>
          <w:tcPr>
            <w:tcW w:w="5527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Bookings requested</w:t>
            </w:r>
          </w:p>
        </w:tc>
      </w:tr>
      <w:tr w:rsidR="00BC6DFE" w:rsidRPr="009F5AC4">
        <w:tc>
          <w:tcPr>
            <w:tcW w:w="1809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Wed, 31 Dec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1pm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Racing</w:t>
            </w:r>
          </w:p>
        </w:tc>
        <w:tc>
          <w:tcPr>
            <w:tcW w:w="5527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 xml:space="preserve">Canteen 10am to 1pm </w:t>
            </w:r>
          </w:p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Bar from 12pm</w:t>
            </w:r>
          </w:p>
        </w:tc>
      </w:tr>
      <w:tr w:rsidR="00BC6DFE" w:rsidRPr="009F5AC4">
        <w:tc>
          <w:tcPr>
            <w:tcW w:w="1809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7pm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New Year’s Eve Function</w:t>
            </w:r>
          </w:p>
        </w:tc>
        <w:tc>
          <w:tcPr>
            <w:tcW w:w="5527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$10 extra for Fish and Chips served in a Noodle box available between 7pm and 9pm and DJ to 1pm</w:t>
            </w:r>
          </w:p>
        </w:tc>
      </w:tr>
      <w:tr w:rsidR="00BC6DFE" w:rsidRPr="009F5AC4">
        <w:tc>
          <w:tcPr>
            <w:tcW w:w="1809" w:type="dxa"/>
            <w:tcBorders>
              <w:top w:val="single" w:sz="18" w:space="0" w:color="auto"/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Thur, 1 Jan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Lay Day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18" w:space="0" w:color="auto"/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Bar from 4 pm</w:t>
            </w:r>
          </w:p>
        </w:tc>
      </w:tr>
    </w:tbl>
    <w:p w:rsidR="00BC6DFE" w:rsidRDefault="00BC6DFE">
      <w:r>
        <w:br w:type="page"/>
      </w:r>
    </w:p>
    <w:tbl>
      <w:tblPr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843"/>
        <w:gridCol w:w="4111"/>
        <w:gridCol w:w="5527"/>
      </w:tblGrid>
      <w:tr w:rsidR="00BC6DFE" w:rsidRPr="009F5AC4">
        <w:tc>
          <w:tcPr>
            <w:tcW w:w="1809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Fri, 2 Jan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1pm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Racing</w:t>
            </w:r>
          </w:p>
        </w:tc>
        <w:tc>
          <w:tcPr>
            <w:tcW w:w="5527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 xml:space="preserve">Canteen 10am to 1pm </w:t>
            </w:r>
          </w:p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Bar from 12pm</w:t>
            </w:r>
          </w:p>
        </w:tc>
      </w:tr>
      <w:tr w:rsidR="00BC6DFE" w:rsidRPr="009F5AC4">
        <w:tc>
          <w:tcPr>
            <w:tcW w:w="1809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6pm</w:t>
            </w:r>
          </w:p>
        </w:tc>
        <w:tc>
          <w:tcPr>
            <w:tcW w:w="4111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Brunswick Bitter</w:t>
            </w:r>
          </w:p>
        </w:tc>
        <w:tc>
          <w:tcPr>
            <w:tcW w:w="5527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Free drink with ticket on back deck</w:t>
            </w:r>
          </w:p>
        </w:tc>
      </w:tr>
      <w:tr w:rsidR="00BC6DFE" w:rsidRPr="009F5AC4">
        <w:tc>
          <w:tcPr>
            <w:tcW w:w="1809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OK Reunion</w:t>
            </w:r>
          </w:p>
        </w:tc>
        <w:tc>
          <w:tcPr>
            <w:tcW w:w="5527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DFE" w:rsidRPr="009F5AC4">
        <w:tc>
          <w:tcPr>
            <w:tcW w:w="1809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6pm-8pm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 xml:space="preserve">George’s Bistro </w:t>
            </w:r>
          </w:p>
        </w:tc>
        <w:tc>
          <w:tcPr>
            <w:tcW w:w="5527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Bookings requested</w:t>
            </w:r>
          </w:p>
        </w:tc>
      </w:tr>
      <w:tr w:rsidR="00BC6DFE" w:rsidRPr="009F5AC4">
        <w:tc>
          <w:tcPr>
            <w:tcW w:w="1809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Sat,3 Jan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1pm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Racing</w:t>
            </w:r>
          </w:p>
        </w:tc>
        <w:tc>
          <w:tcPr>
            <w:tcW w:w="5527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 xml:space="preserve">Canteen 10am to 1pm </w:t>
            </w:r>
          </w:p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Bar from 12pm</w:t>
            </w:r>
          </w:p>
        </w:tc>
      </w:tr>
      <w:tr w:rsidR="00BC6DFE" w:rsidRPr="009F5AC4">
        <w:tc>
          <w:tcPr>
            <w:tcW w:w="1809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After racing</w:t>
            </w:r>
          </w:p>
        </w:tc>
        <w:tc>
          <w:tcPr>
            <w:tcW w:w="4111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Stewart Insurance night</w:t>
            </w:r>
          </w:p>
        </w:tc>
        <w:tc>
          <w:tcPr>
            <w:tcW w:w="5527" w:type="dxa"/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Free drink with ticket on back deck</w:t>
            </w:r>
          </w:p>
        </w:tc>
      </w:tr>
      <w:tr w:rsidR="00BC6DFE" w:rsidRPr="009F5AC4">
        <w:tc>
          <w:tcPr>
            <w:tcW w:w="1809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6pm-8pm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 xml:space="preserve">George’s Bistro </w:t>
            </w:r>
          </w:p>
        </w:tc>
        <w:tc>
          <w:tcPr>
            <w:tcW w:w="5527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Bookings requested</w:t>
            </w:r>
          </w:p>
        </w:tc>
      </w:tr>
      <w:tr w:rsidR="00BC6DFE" w:rsidRPr="009F5AC4">
        <w:tc>
          <w:tcPr>
            <w:tcW w:w="1809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Sun, 4 Jan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1pm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Racing</w:t>
            </w:r>
          </w:p>
        </w:tc>
        <w:tc>
          <w:tcPr>
            <w:tcW w:w="5527" w:type="dxa"/>
            <w:tcBorders>
              <w:top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 xml:space="preserve">Canteen 10am to 1pm </w:t>
            </w:r>
          </w:p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Bar from 12pm</w:t>
            </w:r>
          </w:p>
        </w:tc>
      </w:tr>
      <w:tr w:rsidR="00BC6DFE" w:rsidRPr="009F5AC4">
        <w:tc>
          <w:tcPr>
            <w:tcW w:w="1809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7pm-late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Presentation Function</w:t>
            </w:r>
          </w:p>
        </w:tc>
        <w:tc>
          <w:tcPr>
            <w:tcW w:w="5527" w:type="dxa"/>
            <w:tcBorders>
              <w:bottom w:val="single" w:sz="18" w:space="0" w:color="auto"/>
            </w:tcBorders>
          </w:tcPr>
          <w:p w:rsidR="00BC6DFE" w:rsidRPr="009F5AC4" w:rsidRDefault="00BC6DFE" w:rsidP="009F5AC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F5AC4">
              <w:rPr>
                <w:rFonts w:ascii="Arial" w:hAnsi="Arial" w:cs="Arial"/>
                <w:sz w:val="24"/>
                <w:szCs w:val="24"/>
              </w:rPr>
              <w:t>Ticket includes spit roast buffet, limited wine and chocolates</w:t>
            </w:r>
          </w:p>
        </w:tc>
      </w:tr>
    </w:tbl>
    <w:p w:rsidR="00BC6DFE" w:rsidRPr="00B27A7B" w:rsidRDefault="00BC6DFE" w:rsidP="00D677DF">
      <w:pPr>
        <w:rPr>
          <w:rFonts w:ascii="Arial" w:hAnsi="Arial" w:cs="Arial"/>
          <w:sz w:val="24"/>
          <w:szCs w:val="24"/>
        </w:rPr>
      </w:pPr>
    </w:p>
    <w:sectPr w:rsidR="00BC6DFE" w:rsidRPr="00B27A7B" w:rsidSect="000D7FAD">
      <w:headerReference w:type="default" r:id="rId6"/>
      <w:footerReference w:type="default" r:id="rId7"/>
      <w:pgSz w:w="16838" w:h="11906" w:orient="landscape"/>
      <w:pgMar w:top="1134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DFE" w:rsidRDefault="00BC6DFE" w:rsidP="000D7FAD">
      <w:pPr>
        <w:spacing w:after="0" w:line="240" w:lineRule="auto"/>
      </w:pPr>
      <w:r>
        <w:separator/>
      </w:r>
    </w:p>
  </w:endnote>
  <w:endnote w:type="continuationSeparator" w:id="0">
    <w:p w:rsidR="00BC6DFE" w:rsidRDefault="00BC6DFE" w:rsidP="000D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FE" w:rsidRPr="004B6579" w:rsidRDefault="00BC6DFE">
    <w:pPr>
      <w:pStyle w:val="Footer"/>
      <w:rPr>
        <w:rFonts w:ascii="Arial" w:hAnsi="Arial" w:cs="Arial"/>
      </w:rPr>
    </w:pPr>
    <w:r w:rsidRPr="004B6579">
      <w:rPr>
        <w:rFonts w:ascii="Arial" w:hAnsi="Arial" w:cs="Arial"/>
      </w:rPr>
      <w:t xml:space="preserve">Page </w:t>
    </w:r>
    <w:r w:rsidRPr="004B6579">
      <w:rPr>
        <w:rFonts w:ascii="Arial" w:hAnsi="Arial" w:cs="Arial"/>
      </w:rPr>
      <w:fldChar w:fldCharType="begin"/>
    </w:r>
    <w:r w:rsidRPr="004B6579">
      <w:rPr>
        <w:rFonts w:ascii="Arial" w:hAnsi="Arial" w:cs="Arial"/>
      </w:rPr>
      <w:instrText xml:space="preserve"> PAGE   \* MERGEFORMAT </w:instrText>
    </w:r>
    <w:r w:rsidRPr="004B657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4B6579">
      <w:rPr>
        <w:rFonts w:ascii="Arial" w:hAnsi="Arial" w:cs="Arial"/>
      </w:rPr>
      <w:fldChar w:fldCharType="end"/>
    </w:r>
    <w:r>
      <w:rPr>
        <w:rFonts w:ascii="Arial" w:hAnsi="Arial" w:cs="Arial"/>
        <w:noProof/>
      </w:rPr>
      <w:t xml:space="preserve"> -</w:t>
    </w:r>
    <w:r w:rsidRPr="004B6579">
      <w:rPr>
        <w:rFonts w:ascii="Arial" w:hAnsi="Arial" w:cs="Arial"/>
        <w:noProof/>
      </w:rPr>
      <w:t xml:space="preserve"> </w:t>
    </w:r>
    <w:r w:rsidRPr="004B6579">
      <w:rPr>
        <w:rFonts w:ascii="Arial" w:hAnsi="Arial" w:cs="Arial"/>
        <w:noProof/>
      </w:rPr>
      <w:fldChar w:fldCharType="begin"/>
    </w:r>
    <w:r w:rsidRPr="004B6579">
      <w:rPr>
        <w:rFonts w:ascii="Arial" w:hAnsi="Arial" w:cs="Arial"/>
        <w:noProof/>
      </w:rPr>
      <w:instrText xml:space="preserve"> DATE \@ "d MMM. yy" </w:instrText>
    </w:r>
    <w:r w:rsidRPr="004B6579">
      <w:rPr>
        <w:rFonts w:ascii="Arial" w:hAnsi="Arial" w:cs="Arial"/>
        <w:noProof/>
      </w:rPr>
      <w:fldChar w:fldCharType="separate"/>
    </w:r>
    <w:r>
      <w:rPr>
        <w:rFonts w:ascii="Arial" w:hAnsi="Arial" w:cs="Arial"/>
        <w:noProof/>
      </w:rPr>
      <w:t>28 Dec. 14</w:t>
    </w:r>
    <w:r w:rsidRPr="004B6579">
      <w:rPr>
        <w:rFonts w:ascii="Arial" w:hAnsi="Arial" w:cs="Arial"/>
        <w:noProof/>
      </w:rPr>
      <w:fldChar w:fldCharType="end"/>
    </w:r>
  </w:p>
  <w:p w:rsidR="00BC6DFE" w:rsidRDefault="00BC6D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DFE" w:rsidRDefault="00BC6DFE" w:rsidP="000D7FAD">
      <w:pPr>
        <w:spacing w:after="0" w:line="240" w:lineRule="auto"/>
      </w:pPr>
      <w:r>
        <w:separator/>
      </w:r>
    </w:p>
  </w:footnote>
  <w:footnote w:type="continuationSeparator" w:id="0">
    <w:p w:rsidR="00BC6DFE" w:rsidRDefault="00BC6DFE" w:rsidP="000D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FE" w:rsidRDefault="00BC6DFE" w:rsidP="004B6579">
    <w:pPr>
      <w:jc w:val="center"/>
      <w:rPr>
        <w:rFonts w:ascii="Arial" w:hAnsi="Arial" w:cs="Arial"/>
        <w:sz w:val="24"/>
        <w:szCs w:val="24"/>
      </w:rPr>
    </w:pPr>
    <w:r w:rsidRPr="00B27A7B">
      <w:rPr>
        <w:rFonts w:ascii="Arial" w:hAnsi="Arial" w:cs="Arial"/>
        <w:b/>
        <w:bCs/>
        <w:sz w:val="24"/>
        <w:szCs w:val="24"/>
      </w:rPr>
      <w:t xml:space="preserve">2014 OK Dinghy </w:t>
    </w:r>
    <w:r>
      <w:rPr>
        <w:rFonts w:ascii="Arial" w:hAnsi="Arial" w:cs="Arial"/>
        <w:b/>
        <w:bCs/>
        <w:sz w:val="24"/>
        <w:szCs w:val="24"/>
      </w:rPr>
      <w:t>World Championships</w:t>
    </w:r>
  </w:p>
  <w:p w:rsidR="00BC6DFE" w:rsidRDefault="00BC6DFE" w:rsidP="004B6579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SCHEDULE of EVENTS</w:t>
    </w:r>
  </w:p>
  <w:p w:rsidR="00BC6DFE" w:rsidRDefault="00BC6DFE" w:rsidP="004B6579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A7B"/>
    <w:rsid w:val="000D02EC"/>
    <w:rsid w:val="000D7FAD"/>
    <w:rsid w:val="002862C3"/>
    <w:rsid w:val="003263BE"/>
    <w:rsid w:val="003C2A4C"/>
    <w:rsid w:val="0041415F"/>
    <w:rsid w:val="004244E7"/>
    <w:rsid w:val="00430D3B"/>
    <w:rsid w:val="00484EA4"/>
    <w:rsid w:val="004B6579"/>
    <w:rsid w:val="00514952"/>
    <w:rsid w:val="00614A5C"/>
    <w:rsid w:val="00630F5D"/>
    <w:rsid w:val="0064200A"/>
    <w:rsid w:val="00651F66"/>
    <w:rsid w:val="0068566F"/>
    <w:rsid w:val="006A6AAE"/>
    <w:rsid w:val="006C7421"/>
    <w:rsid w:val="007271B9"/>
    <w:rsid w:val="00727F92"/>
    <w:rsid w:val="007348AE"/>
    <w:rsid w:val="00737648"/>
    <w:rsid w:val="008C3D15"/>
    <w:rsid w:val="008F3548"/>
    <w:rsid w:val="00901568"/>
    <w:rsid w:val="00952762"/>
    <w:rsid w:val="009D576A"/>
    <w:rsid w:val="009F5AC4"/>
    <w:rsid w:val="00AD1691"/>
    <w:rsid w:val="00B27A7B"/>
    <w:rsid w:val="00B478E8"/>
    <w:rsid w:val="00B97A86"/>
    <w:rsid w:val="00BC6DFE"/>
    <w:rsid w:val="00BF060D"/>
    <w:rsid w:val="00C2547E"/>
    <w:rsid w:val="00CC23F3"/>
    <w:rsid w:val="00D17AAD"/>
    <w:rsid w:val="00D677DF"/>
    <w:rsid w:val="00E10D4B"/>
    <w:rsid w:val="00EA5DDA"/>
    <w:rsid w:val="00EC2175"/>
    <w:rsid w:val="00EF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F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7A7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D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D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FAD"/>
  </w:style>
  <w:style w:type="paragraph" w:styleId="Footer">
    <w:name w:val="footer"/>
    <w:basedOn w:val="Normal"/>
    <w:link w:val="FooterChar"/>
    <w:uiPriority w:val="99"/>
    <w:rsid w:val="000D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265</Words>
  <Characters>1516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Tracy Jackson</dc:creator>
  <cp:keywords/>
  <dc:description/>
  <cp:lastModifiedBy>Ash and Bunny</cp:lastModifiedBy>
  <cp:revision>3</cp:revision>
  <cp:lastPrinted>2014-12-26T03:43:00Z</cp:lastPrinted>
  <dcterms:created xsi:type="dcterms:W3CDTF">2014-12-28T11:20:00Z</dcterms:created>
  <dcterms:modified xsi:type="dcterms:W3CDTF">2014-12-28T11:21:00Z</dcterms:modified>
</cp:coreProperties>
</file>